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495"/>
        <w:gridCol w:w="4076"/>
      </w:tblGrid>
      <w:tr w:rsidR="004B40D3" w:rsidRPr="004A000E">
        <w:tc>
          <w:tcPr>
            <w:tcW w:w="5495" w:type="dxa"/>
          </w:tcPr>
          <w:p w:rsidR="004B40D3" w:rsidRPr="0012590B" w:rsidRDefault="004B40D3" w:rsidP="00436882">
            <w:pPr>
              <w:rPr>
                <w:sz w:val="22"/>
                <w:szCs w:val="22"/>
              </w:rPr>
            </w:pPr>
            <w:r w:rsidRPr="0012590B">
              <w:rPr>
                <w:sz w:val="22"/>
                <w:szCs w:val="22"/>
              </w:rPr>
              <w:t>Рассмотрено  на заседании</w:t>
            </w:r>
          </w:p>
          <w:p w:rsidR="004B40D3" w:rsidRPr="0012590B" w:rsidRDefault="004B40D3" w:rsidP="00436882">
            <w:pPr>
              <w:rPr>
                <w:sz w:val="22"/>
                <w:szCs w:val="22"/>
              </w:rPr>
            </w:pPr>
            <w:r w:rsidRPr="0012590B">
              <w:rPr>
                <w:sz w:val="22"/>
                <w:szCs w:val="22"/>
              </w:rPr>
              <w:t xml:space="preserve"> Педагогического совета №1</w:t>
            </w:r>
          </w:p>
          <w:p w:rsidR="004B40D3" w:rsidRPr="0012590B" w:rsidRDefault="004B40D3" w:rsidP="00436882">
            <w:pPr>
              <w:rPr>
                <w:sz w:val="22"/>
                <w:szCs w:val="22"/>
              </w:rPr>
            </w:pPr>
            <w:r w:rsidRPr="0012590B">
              <w:rPr>
                <w:sz w:val="22"/>
                <w:szCs w:val="22"/>
              </w:rPr>
              <w:t xml:space="preserve"> от «30» августа 2013г</w:t>
            </w:r>
          </w:p>
        </w:tc>
        <w:tc>
          <w:tcPr>
            <w:tcW w:w="4076" w:type="dxa"/>
          </w:tcPr>
          <w:p w:rsidR="004B40D3" w:rsidRPr="0012590B" w:rsidRDefault="004B40D3" w:rsidP="00436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«Утверждено»</w:t>
            </w:r>
            <w:r w:rsidRPr="0012590B">
              <w:rPr>
                <w:sz w:val="22"/>
                <w:szCs w:val="22"/>
              </w:rPr>
              <w:t xml:space="preserve"> </w:t>
            </w:r>
          </w:p>
          <w:p w:rsidR="004B40D3" w:rsidRPr="0012590B" w:rsidRDefault="004B40D3" w:rsidP="00436882">
            <w:pPr>
              <w:rPr>
                <w:sz w:val="22"/>
                <w:szCs w:val="22"/>
              </w:rPr>
            </w:pPr>
            <w:r w:rsidRPr="0012590B">
              <w:rPr>
                <w:sz w:val="22"/>
                <w:szCs w:val="22"/>
              </w:rPr>
              <w:t xml:space="preserve">Директор  </w:t>
            </w:r>
            <w:r>
              <w:rPr>
                <w:sz w:val="22"/>
                <w:szCs w:val="22"/>
              </w:rPr>
              <w:t>МБОУ СОШ № 12</w:t>
            </w:r>
          </w:p>
          <w:p w:rsidR="004B40D3" w:rsidRPr="0012590B" w:rsidRDefault="004B40D3" w:rsidP="00436882">
            <w:pPr>
              <w:rPr>
                <w:sz w:val="22"/>
                <w:szCs w:val="22"/>
              </w:rPr>
            </w:pPr>
            <w:r w:rsidRPr="0012590B">
              <w:rPr>
                <w:sz w:val="22"/>
                <w:szCs w:val="22"/>
              </w:rPr>
              <w:t xml:space="preserve">_______________ Л.И. Игнатенко             </w:t>
            </w:r>
          </w:p>
          <w:p w:rsidR="004B40D3" w:rsidRPr="0012590B" w:rsidRDefault="004B40D3" w:rsidP="002B3A7D">
            <w:pPr>
              <w:rPr>
                <w:sz w:val="22"/>
                <w:szCs w:val="22"/>
              </w:rPr>
            </w:pPr>
            <w:r w:rsidRPr="0012590B">
              <w:rPr>
                <w:sz w:val="22"/>
                <w:szCs w:val="22"/>
              </w:rPr>
              <w:t xml:space="preserve"> Приказ </w:t>
            </w:r>
            <w:r>
              <w:rPr>
                <w:sz w:val="22"/>
                <w:szCs w:val="22"/>
              </w:rPr>
              <w:t xml:space="preserve"> от «02</w:t>
            </w:r>
            <w:r w:rsidRPr="0012590B">
              <w:rPr>
                <w:sz w:val="22"/>
                <w:szCs w:val="22"/>
              </w:rPr>
              <w:t>» сентября 2013г</w:t>
            </w:r>
            <w:r>
              <w:rPr>
                <w:sz w:val="22"/>
                <w:szCs w:val="22"/>
              </w:rPr>
              <w:t xml:space="preserve"> № 220</w:t>
            </w:r>
          </w:p>
        </w:tc>
      </w:tr>
    </w:tbl>
    <w:p w:rsidR="004B40D3" w:rsidRPr="004A000E" w:rsidRDefault="004B40D3" w:rsidP="00436882"/>
    <w:p w:rsidR="004B40D3" w:rsidRPr="004A000E" w:rsidRDefault="004B40D3" w:rsidP="00436882">
      <w:r w:rsidRPr="004A000E">
        <w:t xml:space="preserve">                                                                                        </w:t>
      </w:r>
    </w:p>
    <w:p w:rsidR="004B40D3" w:rsidRPr="004A000E" w:rsidRDefault="004B40D3" w:rsidP="002B3A7D">
      <w:pPr>
        <w:pStyle w:val="Heading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B40D3" w:rsidRDefault="004B40D3" w:rsidP="002B3A7D">
      <w:pPr>
        <w:pStyle w:val="Heading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000E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4A000E">
        <w:rPr>
          <w:sz w:val="28"/>
          <w:szCs w:val="28"/>
        </w:rPr>
        <w:t xml:space="preserve"> самообследования </w:t>
      </w:r>
    </w:p>
    <w:p w:rsidR="004B40D3" w:rsidRDefault="004B40D3" w:rsidP="002B3A7D">
      <w:pPr>
        <w:pStyle w:val="Heading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A000E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муниципальном</w:t>
      </w:r>
      <w:r w:rsidRPr="004A000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4A000E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4A000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</w:p>
    <w:p w:rsidR="004B40D3" w:rsidRPr="004A000E" w:rsidRDefault="004B40D3" w:rsidP="002B3A7D">
      <w:pPr>
        <w:pStyle w:val="Heading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A000E">
        <w:rPr>
          <w:sz w:val="28"/>
          <w:szCs w:val="28"/>
        </w:rPr>
        <w:t xml:space="preserve"> «Средняя общеобразовательная школа № 12»</w:t>
      </w:r>
    </w:p>
    <w:p w:rsidR="004B40D3" w:rsidRPr="004A000E" w:rsidRDefault="004B40D3" w:rsidP="002B3A7D">
      <w:pPr>
        <w:spacing w:line="276" w:lineRule="auto"/>
        <w:ind w:firstLine="709"/>
        <w:jc w:val="right"/>
        <w:rPr>
          <w:sz w:val="28"/>
          <w:szCs w:val="28"/>
        </w:rPr>
      </w:pPr>
    </w:p>
    <w:p w:rsidR="004B40D3" w:rsidRPr="004A000E" w:rsidRDefault="004B40D3" w:rsidP="002B3A7D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4A000E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равила </w:t>
      </w:r>
      <w:r w:rsidRPr="004A000E">
        <w:rPr>
          <w:sz w:val="28"/>
          <w:szCs w:val="28"/>
        </w:rPr>
        <w:t>разработан</w:t>
      </w:r>
      <w:r>
        <w:rPr>
          <w:sz w:val="28"/>
          <w:szCs w:val="28"/>
        </w:rPr>
        <w:t>ы и утверждены</w:t>
      </w:r>
      <w:r w:rsidRPr="004A000E">
        <w:rPr>
          <w:sz w:val="28"/>
          <w:szCs w:val="28"/>
        </w:rPr>
        <w:t xml:space="preserve"> в соответствии с нормами Федерального закона от 29.12.2012 г. №273 – ФЗ «Закон об образовании в Российской Федерации» (п. 3,13 ч. 3 ст. 28, п. 3 ч. 2 ст. 29), Приказа Министерства образования и науки Российской Федерации от 14.06.2013г. №462 «Об утверждении Порядка проведения самообследования образовательной организации» и положениями Трудового кодекса Российской Федерации</w:t>
      </w:r>
      <w:r w:rsidRPr="004A000E">
        <w:rPr>
          <w:b/>
          <w:bCs/>
          <w:sz w:val="28"/>
          <w:szCs w:val="28"/>
        </w:rPr>
        <w:t>.</w:t>
      </w:r>
    </w:p>
    <w:p w:rsidR="004B40D3" w:rsidRPr="004A000E" w:rsidRDefault="004B40D3" w:rsidP="002B3A7D">
      <w:pPr>
        <w:pStyle w:val="Heading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4B40D3" w:rsidRPr="004A000E" w:rsidRDefault="004B40D3" w:rsidP="002B3A7D">
      <w:pPr>
        <w:pStyle w:val="Heading3"/>
        <w:spacing w:before="0" w:beforeAutospacing="0" w:after="0" w:afterAutospacing="0" w:line="276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Настоящий </w:t>
      </w:r>
      <w:r w:rsidRPr="004A000E">
        <w:rPr>
          <w:b w:val="0"/>
          <w:bCs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 xml:space="preserve">орядок </w:t>
      </w:r>
      <w:r w:rsidRPr="004A000E">
        <w:rPr>
          <w:b w:val="0"/>
          <w:bCs w:val="0"/>
          <w:sz w:val="28"/>
          <w:szCs w:val="28"/>
        </w:rPr>
        <w:t xml:space="preserve"> устанавлива</w:t>
      </w:r>
      <w:r>
        <w:rPr>
          <w:b w:val="0"/>
          <w:bCs w:val="0"/>
          <w:sz w:val="28"/>
          <w:szCs w:val="28"/>
        </w:rPr>
        <w:t>е</w:t>
      </w:r>
      <w:r w:rsidRPr="004A000E">
        <w:rPr>
          <w:b w:val="0"/>
          <w:bCs w:val="0"/>
          <w:sz w:val="28"/>
          <w:szCs w:val="28"/>
        </w:rPr>
        <w:t>т правила проведения самообследования в муниципально</w:t>
      </w:r>
      <w:r>
        <w:rPr>
          <w:b w:val="0"/>
          <w:bCs w:val="0"/>
          <w:sz w:val="28"/>
          <w:szCs w:val="28"/>
        </w:rPr>
        <w:t>м бюджетном</w:t>
      </w:r>
      <w:r w:rsidRPr="004A000E">
        <w:rPr>
          <w:b w:val="0"/>
          <w:bCs w:val="0"/>
          <w:sz w:val="28"/>
          <w:szCs w:val="28"/>
        </w:rPr>
        <w:t xml:space="preserve"> образовательно</w:t>
      </w:r>
      <w:r>
        <w:rPr>
          <w:b w:val="0"/>
          <w:bCs w:val="0"/>
          <w:sz w:val="28"/>
          <w:szCs w:val="28"/>
        </w:rPr>
        <w:t>м</w:t>
      </w:r>
      <w:r w:rsidRPr="004A000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учреждении </w:t>
      </w:r>
      <w:r w:rsidRPr="004A000E">
        <w:rPr>
          <w:b w:val="0"/>
          <w:bCs w:val="0"/>
          <w:sz w:val="28"/>
          <w:szCs w:val="28"/>
        </w:rPr>
        <w:t xml:space="preserve"> «Средняя общеобразоват</w:t>
      </w:r>
      <w:r>
        <w:rPr>
          <w:b w:val="0"/>
          <w:bCs w:val="0"/>
          <w:sz w:val="28"/>
          <w:szCs w:val="28"/>
        </w:rPr>
        <w:t>ельная школа № 12» (далее – МБОУ</w:t>
      </w:r>
      <w:r w:rsidRPr="004A000E">
        <w:rPr>
          <w:b w:val="0"/>
          <w:bCs w:val="0"/>
          <w:sz w:val="28"/>
          <w:szCs w:val="28"/>
        </w:rPr>
        <w:t xml:space="preserve"> СОШ № 12).</w:t>
      </w:r>
    </w:p>
    <w:p w:rsidR="004B40D3" w:rsidRPr="004A000E" w:rsidRDefault="004B40D3" w:rsidP="002B3A7D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A000E">
        <w:rPr>
          <w:sz w:val="28"/>
          <w:szCs w:val="28"/>
        </w:rPr>
        <w:t xml:space="preserve">2.Целями проведения самообследования являются обеспечение доступности и открытости информации о деятельности </w:t>
      </w:r>
      <w:r w:rsidRPr="00DE6397">
        <w:rPr>
          <w:sz w:val="28"/>
          <w:szCs w:val="28"/>
        </w:rPr>
        <w:t>МБОУ</w:t>
      </w:r>
      <w:r w:rsidRPr="004A000E">
        <w:rPr>
          <w:sz w:val="28"/>
          <w:szCs w:val="28"/>
        </w:rPr>
        <w:t xml:space="preserve"> СОШ № 12, а также подготовка отчета о результатах самообследования (далее - отчет).</w:t>
      </w:r>
    </w:p>
    <w:p w:rsidR="004B40D3" w:rsidRPr="004A000E" w:rsidRDefault="004B40D3" w:rsidP="002B3A7D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A000E">
        <w:rPr>
          <w:sz w:val="28"/>
          <w:szCs w:val="28"/>
        </w:rPr>
        <w:t>3. Самообследование МБО</w:t>
      </w:r>
      <w:r>
        <w:rPr>
          <w:sz w:val="28"/>
          <w:szCs w:val="28"/>
        </w:rPr>
        <w:t>У</w:t>
      </w:r>
      <w:r w:rsidRPr="004A000E">
        <w:rPr>
          <w:sz w:val="28"/>
          <w:szCs w:val="28"/>
        </w:rPr>
        <w:t xml:space="preserve"> СОШ № 12 ежегодно.</w:t>
      </w:r>
    </w:p>
    <w:p w:rsidR="004B40D3" w:rsidRPr="004A000E" w:rsidRDefault="004B40D3" w:rsidP="002B3A7D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A000E">
        <w:rPr>
          <w:sz w:val="28"/>
          <w:szCs w:val="28"/>
        </w:rPr>
        <w:t>4. Процедура самообследования включает в себя следующие этапы:</w:t>
      </w:r>
    </w:p>
    <w:p w:rsidR="004B40D3" w:rsidRPr="004A000E" w:rsidRDefault="004B40D3" w:rsidP="002B3A7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0E">
        <w:rPr>
          <w:sz w:val="28"/>
          <w:szCs w:val="28"/>
        </w:rPr>
        <w:t>планирование и подготовку работ по самообследованию МБО</w:t>
      </w:r>
      <w:r>
        <w:rPr>
          <w:sz w:val="28"/>
          <w:szCs w:val="28"/>
        </w:rPr>
        <w:t>У</w:t>
      </w:r>
      <w:r w:rsidRPr="004A000E">
        <w:rPr>
          <w:sz w:val="28"/>
          <w:szCs w:val="28"/>
        </w:rPr>
        <w:t xml:space="preserve"> СОШ № 12;</w:t>
      </w:r>
    </w:p>
    <w:p w:rsidR="004B40D3" w:rsidRPr="004A000E" w:rsidRDefault="004B40D3" w:rsidP="002B3A7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0E">
        <w:rPr>
          <w:sz w:val="28"/>
          <w:szCs w:val="28"/>
        </w:rPr>
        <w:t>организацию и пр</w:t>
      </w:r>
      <w:r>
        <w:rPr>
          <w:sz w:val="28"/>
          <w:szCs w:val="28"/>
        </w:rPr>
        <w:t>оведение самообследования в МБОУ</w:t>
      </w:r>
      <w:r w:rsidRPr="004A000E">
        <w:rPr>
          <w:sz w:val="28"/>
          <w:szCs w:val="28"/>
        </w:rPr>
        <w:t xml:space="preserve"> СОШ № 12;</w:t>
      </w:r>
    </w:p>
    <w:p w:rsidR="004B40D3" w:rsidRPr="004A000E" w:rsidRDefault="004B40D3" w:rsidP="002B3A7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0E">
        <w:rPr>
          <w:sz w:val="28"/>
          <w:szCs w:val="28"/>
        </w:rPr>
        <w:t>обобщение полученных результатов и на их основе формирование отчета;</w:t>
      </w:r>
    </w:p>
    <w:p w:rsidR="004B40D3" w:rsidRPr="004A000E" w:rsidRDefault="004B40D3" w:rsidP="002B3A7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0E">
        <w:rPr>
          <w:sz w:val="28"/>
          <w:szCs w:val="28"/>
        </w:rPr>
        <w:t xml:space="preserve">рассмотрение отчета педагогическим советом </w:t>
      </w:r>
      <w:r>
        <w:rPr>
          <w:sz w:val="28"/>
          <w:szCs w:val="28"/>
        </w:rPr>
        <w:t>МБОУ</w:t>
      </w:r>
      <w:r w:rsidRPr="004A000E">
        <w:rPr>
          <w:sz w:val="28"/>
          <w:szCs w:val="28"/>
        </w:rPr>
        <w:t xml:space="preserve"> СОШ № 12.</w:t>
      </w:r>
    </w:p>
    <w:p w:rsidR="004B40D3" w:rsidRPr="004A000E" w:rsidRDefault="004B40D3" w:rsidP="002B3A7D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A000E">
        <w:rPr>
          <w:sz w:val="28"/>
          <w:szCs w:val="28"/>
        </w:rPr>
        <w:t xml:space="preserve">5. Сроки, форма проведения самообследования, состав лиц (рабочая группа, ответственный исполнитель), привлекаемых для его проведения, определяются </w:t>
      </w:r>
      <w:r>
        <w:rPr>
          <w:sz w:val="28"/>
          <w:szCs w:val="28"/>
        </w:rPr>
        <w:t>МБОУ</w:t>
      </w:r>
      <w:r w:rsidRPr="004A000E">
        <w:rPr>
          <w:sz w:val="28"/>
          <w:szCs w:val="28"/>
        </w:rPr>
        <w:t xml:space="preserve"> СОШ № 12 самостоятельно и закрепляются соответствующим приказом «О проведении самообследования в </w:t>
      </w:r>
      <w:r>
        <w:rPr>
          <w:sz w:val="28"/>
          <w:szCs w:val="28"/>
        </w:rPr>
        <w:t>МБОУ</w:t>
      </w:r>
      <w:r w:rsidRPr="004A000E">
        <w:rPr>
          <w:sz w:val="28"/>
          <w:szCs w:val="28"/>
        </w:rPr>
        <w:t xml:space="preserve"> СОШ № 12 в 20___/20____ учебном году».</w:t>
      </w:r>
    </w:p>
    <w:p w:rsidR="004B40D3" w:rsidRPr="004A000E" w:rsidRDefault="004B40D3" w:rsidP="002B3A7D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A000E">
        <w:rPr>
          <w:sz w:val="28"/>
          <w:szCs w:val="28"/>
        </w:rPr>
        <w:t>6. В процессе самообследования проводится оценка</w:t>
      </w:r>
    </w:p>
    <w:p w:rsidR="004B40D3" w:rsidRPr="004A000E" w:rsidRDefault="004B40D3" w:rsidP="002B3A7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0E">
        <w:rPr>
          <w:sz w:val="28"/>
          <w:szCs w:val="28"/>
        </w:rPr>
        <w:t xml:space="preserve">образовательной деятельности; </w:t>
      </w:r>
    </w:p>
    <w:p w:rsidR="004B40D3" w:rsidRPr="004A000E" w:rsidRDefault="004B40D3" w:rsidP="002B3A7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0E">
        <w:rPr>
          <w:sz w:val="28"/>
          <w:szCs w:val="28"/>
        </w:rPr>
        <w:t xml:space="preserve">системы управления </w:t>
      </w:r>
      <w:r>
        <w:rPr>
          <w:sz w:val="28"/>
          <w:szCs w:val="28"/>
        </w:rPr>
        <w:t>в МБОУ</w:t>
      </w:r>
      <w:r w:rsidRPr="004A000E">
        <w:rPr>
          <w:sz w:val="28"/>
          <w:szCs w:val="28"/>
        </w:rPr>
        <w:t xml:space="preserve"> СОШ № 12</w:t>
      </w:r>
    </w:p>
    <w:p w:rsidR="004B40D3" w:rsidRPr="004A000E" w:rsidRDefault="004B40D3" w:rsidP="002B3A7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0E">
        <w:rPr>
          <w:sz w:val="28"/>
          <w:szCs w:val="28"/>
        </w:rPr>
        <w:t xml:space="preserve">содержания и качества подготовки обучающихся в целом по </w:t>
      </w:r>
      <w:r>
        <w:rPr>
          <w:sz w:val="28"/>
          <w:szCs w:val="28"/>
        </w:rPr>
        <w:t>МБОУ</w:t>
      </w:r>
      <w:r w:rsidRPr="004A000E">
        <w:rPr>
          <w:sz w:val="28"/>
          <w:szCs w:val="28"/>
        </w:rPr>
        <w:t xml:space="preserve"> СОШ № 12 и по уровням образования;</w:t>
      </w:r>
    </w:p>
    <w:p w:rsidR="004B40D3" w:rsidRPr="004A000E" w:rsidRDefault="004B40D3" w:rsidP="002B3A7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0E">
        <w:rPr>
          <w:sz w:val="28"/>
          <w:szCs w:val="28"/>
        </w:rPr>
        <w:t>организации учебного процесса;</w:t>
      </w:r>
    </w:p>
    <w:p w:rsidR="004B40D3" w:rsidRPr="004A000E" w:rsidRDefault="004B40D3" w:rsidP="002B3A7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0E">
        <w:rPr>
          <w:sz w:val="28"/>
          <w:szCs w:val="28"/>
        </w:rPr>
        <w:t>востребованности выпускников;</w:t>
      </w:r>
    </w:p>
    <w:p w:rsidR="004B40D3" w:rsidRPr="004A000E" w:rsidRDefault="004B40D3" w:rsidP="002B3A7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0E">
        <w:rPr>
          <w:sz w:val="28"/>
          <w:szCs w:val="28"/>
        </w:rPr>
        <w:t>качества кадрового, учебно-методического, библиотечно-информационного обеспечения, материально-технической базы;</w:t>
      </w:r>
    </w:p>
    <w:p w:rsidR="004B40D3" w:rsidRPr="004A000E" w:rsidRDefault="004B40D3" w:rsidP="002B3A7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0E">
        <w:rPr>
          <w:sz w:val="28"/>
          <w:szCs w:val="28"/>
        </w:rPr>
        <w:t>функционирования внутренней системы оценки качества образования;</w:t>
      </w:r>
    </w:p>
    <w:p w:rsidR="004B40D3" w:rsidRPr="004A000E" w:rsidRDefault="004B40D3" w:rsidP="002B3A7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0E">
        <w:rPr>
          <w:sz w:val="28"/>
          <w:szCs w:val="28"/>
        </w:rPr>
        <w:t xml:space="preserve">анализ показателей деятельности </w:t>
      </w:r>
      <w:r>
        <w:rPr>
          <w:sz w:val="28"/>
          <w:szCs w:val="28"/>
        </w:rPr>
        <w:t>МБОУ СОШ № 12</w:t>
      </w:r>
      <w:r w:rsidRPr="004A000E">
        <w:rPr>
          <w:sz w:val="28"/>
          <w:szCs w:val="28"/>
        </w:rPr>
        <w:t xml:space="preserve"> устанавливаемых </w:t>
      </w:r>
      <w:r w:rsidRPr="00DE6397">
        <w:rPr>
          <w:sz w:val="28"/>
          <w:szCs w:val="28"/>
        </w:rPr>
        <w:t>региона</w:t>
      </w:r>
      <w:r>
        <w:rPr>
          <w:sz w:val="28"/>
          <w:szCs w:val="28"/>
        </w:rPr>
        <w:t>льны</w:t>
      </w:r>
      <w:r w:rsidRPr="00DE6397">
        <w:rPr>
          <w:sz w:val="28"/>
          <w:szCs w:val="28"/>
        </w:rPr>
        <w:t xml:space="preserve">м </w:t>
      </w:r>
      <w:r w:rsidRPr="004A000E">
        <w:rPr>
          <w:sz w:val="28"/>
          <w:szCs w:val="28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B40D3" w:rsidRPr="004A000E" w:rsidRDefault="004B40D3" w:rsidP="002B3A7D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A000E">
        <w:rPr>
          <w:sz w:val="28"/>
          <w:szCs w:val="28"/>
        </w:rPr>
        <w:t>7. Результаты самообследования МБО</w:t>
      </w:r>
      <w:r>
        <w:rPr>
          <w:sz w:val="28"/>
          <w:szCs w:val="28"/>
        </w:rPr>
        <w:t>У</w:t>
      </w:r>
      <w:r w:rsidRPr="004A000E">
        <w:rPr>
          <w:sz w:val="28"/>
          <w:szCs w:val="28"/>
        </w:rPr>
        <w:t xml:space="preserve"> СОШ № 12 оформляются в виде отчета, включающего аналитическую часть и результаты анализа показателей деятельности </w:t>
      </w:r>
      <w:r>
        <w:rPr>
          <w:sz w:val="28"/>
          <w:szCs w:val="28"/>
        </w:rPr>
        <w:t>МБОУ</w:t>
      </w:r>
      <w:r w:rsidRPr="004A000E">
        <w:rPr>
          <w:sz w:val="28"/>
          <w:szCs w:val="28"/>
        </w:rPr>
        <w:t xml:space="preserve"> СОШ № 12 </w:t>
      </w:r>
      <w:r>
        <w:rPr>
          <w:sz w:val="28"/>
          <w:szCs w:val="28"/>
        </w:rPr>
        <w:t xml:space="preserve"> подлежащих</w:t>
      </w:r>
      <w:r w:rsidRPr="004A000E">
        <w:rPr>
          <w:sz w:val="28"/>
          <w:szCs w:val="28"/>
        </w:rPr>
        <w:t xml:space="preserve"> самообследованию.</w:t>
      </w:r>
    </w:p>
    <w:p w:rsidR="004B40D3" w:rsidRPr="004A000E" w:rsidRDefault="004B40D3" w:rsidP="002B3A7D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A000E">
        <w:rPr>
          <w:sz w:val="28"/>
          <w:szCs w:val="28"/>
        </w:rPr>
        <w:t>8. Отчет составляется по состоянию на 1 августа текущего года.</w:t>
      </w:r>
    </w:p>
    <w:p w:rsidR="004B40D3" w:rsidRPr="004A000E" w:rsidRDefault="004B40D3" w:rsidP="002B3A7D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A000E">
        <w:rPr>
          <w:sz w:val="28"/>
          <w:szCs w:val="28"/>
        </w:rPr>
        <w:t xml:space="preserve">9. Отчет утверждается приказом по </w:t>
      </w:r>
      <w:r>
        <w:rPr>
          <w:sz w:val="28"/>
          <w:szCs w:val="28"/>
        </w:rPr>
        <w:t>МБОУ</w:t>
      </w:r>
      <w:r w:rsidRPr="004A000E">
        <w:rPr>
          <w:sz w:val="28"/>
          <w:szCs w:val="28"/>
        </w:rPr>
        <w:t xml:space="preserve"> СОШ № 12 «Об утверждении отчета о самообследовании в </w:t>
      </w:r>
      <w:r>
        <w:rPr>
          <w:sz w:val="28"/>
          <w:szCs w:val="28"/>
        </w:rPr>
        <w:t>МБОУ</w:t>
      </w:r>
      <w:r w:rsidRPr="004A000E">
        <w:rPr>
          <w:sz w:val="28"/>
          <w:szCs w:val="28"/>
        </w:rPr>
        <w:t xml:space="preserve"> СОШ № 12 за 20__ /20___ учебный год», подписывается руководителем организации и заверяется ее печатью.</w:t>
      </w:r>
    </w:p>
    <w:p w:rsidR="004B40D3" w:rsidRPr="004A000E" w:rsidRDefault="004B40D3" w:rsidP="002B3A7D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A000E">
        <w:rPr>
          <w:sz w:val="28"/>
          <w:szCs w:val="28"/>
        </w:rPr>
        <w:t xml:space="preserve">10. Размещение отчета </w:t>
      </w:r>
      <w:r>
        <w:rPr>
          <w:sz w:val="28"/>
          <w:szCs w:val="28"/>
        </w:rPr>
        <w:t>МБОУ</w:t>
      </w:r>
      <w:r w:rsidRPr="004A000E">
        <w:rPr>
          <w:sz w:val="28"/>
          <w:szCs w:val="28"/>
        </w:rPr>
        <w:t xml:space="preserve"> СОШ № 12 в информационно-телекоммуникационных сетях, в том числе на официальном сайте </w:t>
      </w:r>
      <w:r>
        <w:rPr>
          <w:sz w:val="28"/>
          <w:szCs w:val="28"/>
        </w:rPr>
        <w:t>МБОУ</w:t>
      </w:r>
      <w:r w:rsidRPr="004A000E">
        <w:rPr>
          <w:sz w:val="28"/>
          <w:szCs w:val="28"/>
        </w:rPr>
        <w:t xml:space="preserve"> СОШ № 12 в сети «Интернет» по адресу </w:t>
      </w:r>
      <w:r w:rsidRPr="00342B0F">
        <w:rPr>
          <w:sz w:val="28"/>
          <w:szCs w:val="28"/>
          <w:u w:val="single"/>
          <w:lang w:val="en-US"/>
        </w:rPr>
        <w:t>www</w:t>
      </w:r>
      <w:r w:rsidRPr="00342B0F">
        <w:rPr>
          <w:sz w:val="28"/>
          <w:szCs w:val="28"/>
          <w:u w:val="single"/>
        </w:rPr>
        <w:t>.</w:t>
      </w:r>
      <w:r w:rsidRPr="00342B0F">
        <w:rPr>
          <w:sz w:val="28"/>
          <w:szCs w:val="28"/>
          <w:u w:val="single"/>
          <w:lang w:val="en-US"/>
        </w:rPr>
        <w:t>sh</w:t>
      </w:r>
      <w:r w:rsidRPr="00342B0F">
        <w:rPr>
          <w:sz w:val="28"/>
          <w:szCs w:val="28"/>
          <w:u w:val="single"/>
        </w:rPr>
        <w:t>12</w:t>
      </w:r>
      <w:r w:rsidRPr="00342B0F">
        <w:rPr>
          <w:sz w:val="28"/>
          <w:szCs w:val="28"/>
          <w:u w:val="single"/>
          <w:lang w:val="en-US"/>
        </w:rPr>
        <w:t>arzamas</w:t>
      </w:r>
      <w:r w:rsidRPr="00342B0F">
        <w:rPr>
          <w:sz w:val="28"/>
          <w:szCs w:val="28"/>
          <w:u w:val="single"/>
        </w:rPr>
        <w:t>.</w:t>
      </w:r>
      <w:r w:rsidRPr="00342B0F">
        <w:rPr>
          <w:sz w:val="28"/>
          <w:szCs w:val="28"/>
          <w:u w:val="single"/>
          <w:lang w:val="en-US"/>
        </w:rPr>
        <w:t>ru</w:t>
      </w:r>
      <w:r w:rsidRPr="004A000E">
        <w:rPr>
          <w:sz w:val="28"/>
          <w:szCs w:val="28"/>
        </w:rPr>
        <w:t>, и направление его Учредителю осуществляются не позднее 1 сентября текущего года.</w:t>
      </w:r>
    </w:p>
    <w:p w:rsidR="004B40D3" w:rsidRPr="004A000E" w:rsidRDefault="004B40D3" w:rsidP="002B3A7D">
      <w:pPr>
        <w:spacing w:line="276" w:lineRule="auto"/>
        <w:rPr>
          <w:color w:val="FF0000"/>
          <w:sz w:val="28"/>
          <w:szCs w:val="28"/>
        </w:rPr>
      </w:pPr>
    </w:p>
    <w:sectPr w:rsidR="004B40D3" w:rsidRPr="004A000E" w:rsidSect="000016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D3" w:rsidRDefault="004B40D3" w:rsidP="00F870A4">
      <w:r>
        <w:separator/>
      </w:r>
    </w:p>
  </w:endnote>
  <w:endnote w:type="continuationSeparator" w:id="0">
    <w:p w:rsidR="004B40D3" w:rsidRDefault="004B40D3" w:rsidP="00F87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D3" w:rsidRDefault="004B40D3" w:rsidP="00756DB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40D3" w:rsidRDefault="004B40D3" w:rsidP="001F7F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D3" w:rsidRDefault="004B40D3" w:rsidP="00F870A4">
      <w:r>
        <w:separator/>
      </w:r>
    </w:p>
  </w:footnote>
  <w:footnote w:type="continuationSeparator" w:id="0">
    <w:p w:rsidR="004B40D3" w:rsidRDefault="004B40D3" w:rsidP="00F87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86D"/>
    <w:multiLevelType w:val="hybridMultilevel"/>
    <w:tmpl w:val="BF7439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3BD638D5"/>
    <w:multiLevelType w:val="hybridMultilevel"/>
    <w:tmpl w:val="1A4AFF2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DB14D8F"/>
    <w:multiLevelType w:val="hybridMultilevel"/>
    <w:tmpl w:val="6A58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0A4"/>
    <w:rsid w:val="0000162C"/>
    <w:rsid w:val="000B1D91"/>
    <w:rsid w:val="0012590B"/>
    <w:rsid w:val="001B34E1"/>
    <w:rsid w:val="001F7F13"/>
    <w:rsid w:val="002B3A7D"/>
    <w:rsid w:val="00342B0F"/>
    <w:rsid w:val="003C28E1"/>
    <w:rsid w:val="00436882"/>
    <w:rsid w:val="004A000E"/>
    <w:rsid w:val="004B40D3"/>
    <w:rsid w:val="004B55EF"/>
    <w:rsid w:val="00635DEF"/>
    <w:rsid w:val="006B157F"/>
    <w:rsid w:val="00756DB6"/>
    <w:rsid w:val="00976BB8"/>
    <w:rsid w:val="009D0943"/>
    <w:rsid w:val="009F6611"/>
    <w:rsid w:val="00A15D9A"/>
    <w:rsid w:val="00A77C46"/>
    <w:rsid w:val="00BF1B00"/>
    <w:rsid w:val="00C45E79"/>
    <w:rsid w:val="00DE6397"/>
    <w:rsid w:val="00DF4754"/>
    <w:rsid w:val="00E168E3"/>
    <w:rsid w:val="00ED2EBF"/>
    <w:rsid w:val="00F870A4"/>
    <w:rsid w:val="00FD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A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870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F870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0A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70A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F870A4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uiPriority w:val="99"/>
    <w:semiHidden/>
    <w:rsid w:val="00F870A4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0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0A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870A4"/>
  </w:style>
  <w:style w:type="character" w:styleId="Hyperlink">
    <w:name w:val="Hyperlink"/>
    <w:basedOn w:val="DefaultParagraphFont"/>
    <w:uiPriority w:val="99"/>
    <w:rsid w:val="00F870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F7F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7F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3688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2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E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489</Words>
  <Characters>2792</Characters>
  <Application>Microsoft Office Outlook</Application>
  <DocSecurity>0</DocSecurity>
  <Lines>0</Lines>
  <Paragraphs>0</Paragraphs>
  <ScaleCrop>false</ScaleCrop>
  <Company>МОУ сош № 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2013-12-04T10:27:00Z</cp:lastPrinted>
  <dcterms:created xsi:type="dcterms:W3CDTF">2013-12-04T09:00:00Z</dcterms:created>
  <dcterms:modified xsi:type="dcterms:W3CDTF">2013-12-11T12:30:00Z</dcterms:modified>
</cp:coreProperties>
</file>