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6F2369" w:rsidRPr="008E7C3F">
        <w:tc>
          <w:tcPr>
            <w:tcW w:w="5070" w:type="dxa"/>
          </w:tcPr>
          <w:p w:rsidR="006F2369" w:rsidRPr="008D0B44" w:rsidRDefault="006F2369" w:rsidP="008D0B44">
            <w:pPr>
              <w:spacing w:line="276" w:lineRule="auto"/>
              <w:jc w:val="both"/>
            </w:pPr>
            <w:r w:rsidRPr="008D0B44">
              <w:t>Рассмотрено  на заседании</w:t>
            </w:r>
          </w:p>
          <w:p w:rsidR="006F2369" w:rsidRPr="008D0B44" w:rsidRDefault="006F2369" w:rsidP="008D0B44">
            <w:pPr>
              <w:spacing w:line="276" w:lineRule="auto"/>
              <w:jc w:val="both"/>
            </w:pPr>
            <w:r w:rsidRPr="008D0B44">
              <w:t xml:space="preserve"> Педагогического совета №1</w:t>
            </w:r>
          </w:p>
          <w:p w:rsidR="006F2369" w:rsidRPr="008D0B44" w:rsidRDefault="006F2369" w:rsidP="008D0B44">
            <w:pPr>
              <w:spacing w:line="276" w:lineRule="auto"/>
              <w:jc w:val="both"/>
            </w:pPr>
            <w:r w:rsidRPr="008D0B44">
              <w:t xml:space="preserve"> от «30» августа 2013г</w:t>
            </w:r>
          </w:p>
        </w:tc>
        <w:tc>
          <w:tcPr>
            <w:tcW w:w="4501" w:type="dxa"/>
          </w:tcPr>
          <w:p w:rsidR="006F2369" w:rsidRPr="008D0B44" w:rsidRDefault="006F2369" w:rsidP="008D0B44">
            <w:pPr>
              <w:spacing w:line="276" w:lineRule="auto"/>
              <w:ind w:firstLine="33"/>
              <w:jc w:val="both"/>
            </w:pPr>
            <w:r>
              <w:t xml:space="preserve">                    «</w:t>
            </w:r>
            <w:r w:rsidRPr="008D0B44">
              <w:t>Утвержд</w:t>
            </w:r>
            <w:r>
              <w:t>ено»</w:t>
            </w:r>
            <w:r w:rsidRPr="008D0B44">
              <w:t xml:space="preserve"> </w:t>
            </w:r>
          </w:p>
          <w:p w:rsidR="006F2369" w:rsidRPr="008D0B44" w:rsidRDefault="006F2369" w:rsidP="008D0B44">
            <w:pPr>
              <w:spacing w:line="276" w:lineRule="auto"/>
              <w:ind w:firstLine="33"/>
              <w:jc w:val="both"/>
            </w:pPr>
            <w:r w:rsidRPr="008D0B44">
              <w:t xml:space="preserve">Директор  </w:t>
            </w:r>
            <w:r>
              <w:t>МБОУ СОШ № 12</w:t>
            </w:r>
          </w:p>
          <w:p w:rsidR="006F2369" w:rsidRPr="008D0B44" w:rsidRDefault="006F2369" w:rsidP="008D0B44">
            <w:pPr>
              <w:spacing w:line="276" w:lineRule="auto"/>
              <w:ind w:firstLine="33"/>
              <w:jc w:val="both"/>
            </w:pPr>
            <w:r w:rsidRPr="008D0B44">
              <w:t xml:space="preserve">_______________ Л.И. Игнатенко             </w:t>
            </w:r>
          </w:p>
          <w:p w:rsidR="006F2369" w:rsidRPr="008D0B44" w:rsidRDefault="006F2369" w:rsidP="008D0B44">
            <w:pPr>
              <w:spacing w:line="276" w:lineRule="auto"/>
              <w:ind w:firstLine="33"/>
              <w:jc w:val="both"/>
            </w:pPr>
            <w:r w:rsidRPr="008D0B44">
              <w:t xml:space="preserve"> Приказ от «0</w:t>
            </w:r>
            <w:r>
              <w:t>2</w:t>
            </w:r>
            <w:r w:rsidRPr="008D0B44">
              <w:t>» сентября 2013г</w:t>
            </w:r>
            <w:r>
              <w:t xml:space="preserve"> № 220</w:t>
            </w:r>
          </w:p>
        </w:tc>
      </w:tr>
    </w:tbl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>ПОЛОЖЕНИЕ</w:t>
      </w:r>
    </w:p>
    <w:p w:rsidR="006F2369" w:rsidRPr="008E7C3F" w:rsidRDefault="006F2369" w:rsidP="00B3662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>о формах, периодичности, порядке текущего контроля успеваемости</w:t>
      </w:r>
    </w:p>
    <w:p w:rsidR="006F2369" w:rsidRPr="008E7C3F" w:rsidRDefault="006F2369" w:rsidP="00B3662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>и промежуточной аттестации учащихся</w:t>
      </w:r>
    </w:p>
    <w:p w:rsidR="006F2369" w:rsidRPr="008E7C3F" w:rsidRDefault="006F2369" w:rsidP="00B3662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>в муниципальном бюджетном общеобразовательном  учреждении</w:t>
      </w:r>
    </w:p>
    <w:p w:rsidR="006F2369" w:rsidRPr="008E7C3F" w:rsidRDefault="006F2369" w:rsidP="00B3662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>«Средняя общеобразовательная школа № 12»</w:t>
      </w:r>
    </w:p>
    <w:p w:rsidR="006F2369" w:rsidRPr="008E7C3F" w:rsidRDefault="006F2369" w:rsidP="00B3662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Настоящее положение разработано и утверждено в соответствии с нормами Федерального закона от 29.12. 2012 г. N 273-ФЗ «Закон  об образовании в Российской Федерации», Письмом Министерства образования и науки России от 01.04.2013г. № ИР-170/17 «О Федеральном законе «Об образовании в Российской Федерации (вместе с «Рекомендациями субъектам РФ по подготовке к реализации ФЗ «Закон  об образовании в Российской Федерации»), Типовым положением об  образовательном  учреждении, уставом и федеральными государственными образовательными стандартами, установленными критериями оценки освоения образовательных программ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 xml:space="preserve">1. Общие положения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F2369" w:rsidRPr="008E7C3F" w:rsidRDefault="006F2369" w:rsidP="001D0CCB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1.1.Настоящее «Положение о формах, периодичности и порядке текущего контроля успеваемости и промежуточной аттестации учащихся » (далее - Положение) является локальным актом, регулирующим формы, периодичность и порядок, систему оценок текущего контроля и формы проведения промежуточной аттестации учащихся</w:t>
      </w:r>
      <w:r>
        <w:rPr>
          <w:sz w:val="28"/>
          <w:szCs w:val="28"/>
        </w:rPr>
        <w:t xml:space="preserve"> в </w:t>
      </w:r>
      <w:r w:rsidRPr="001D0CCB">
        <w:rPr>
          <w:sz w:val="28"/>
          <w:szCs w:val="28"/>
        </w:rPr>
        <w:t>муниципальном бюджетном общеобразовательном  учреждении</w:t>
      </w:r>
      <w:r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>о</w:t>
      </w:r>
      <w:r w:rsidRPr="001D0CCB">
        <w:rPr>
          <w:sz w:val="28"/>
          <w:szCs w:val="28"/>
        </w:rPr>
        <w:t>бщеобразователь</w:t>
      </w:r>
      <w:r>
        <w:rPr>
          <w:sz w:val="28"/>
          <w:szCs w:val="28"/>
        </w:rPr>
        <w:t>-</w:t>
      </w:r>
      <w:r w:rsidRPr="001D0CCB">
        <w:rPr>
          <w:sz w:val="28"/>
          <w:szCs w:val="28"/>
        </w:rPr>
        <w:t>ная школа № 12»</w:t>
      </w:r>
      <w:r>
        <w:rPr>
          <w:sz w:val="28"/>
          <w:szCs w:val="28"/>
        </w:rPr>
        <w:t xml:space="preserve"> (далее МБОУ СОШ № 12)</w:t>
      </w:r>
      <w:r w:rsidRPr="008E7C3F">
        <w:rPr>
          <w:sz w:val="28"/>
          <w:szCs w:val="28"/>
        </w:rPr>
        <w:t xml:space="preserve">. Данное положение регулирует правила проведения промежуточной аттестации учащихся, применение единых требований к оценке учащихся по различным предметам.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1.2.Промежуточная аттестация – это любой вид аттестации учащихся во всех классах, кроме государственной (итоговой) аттестации.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1.3.Целью аттестации являются: </w:t>
      </w:r>
    </w:p>
    <w:p w:rsidR="006F2369" w:rsidRPr="008E7C3F" w:rsidRDefault="006F2369" w:rsidP="00B36620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обеспечение социальной защиты уча</w:t>
      </w:r>
      <w:r>
        <w:rPr>
          <w:sz w:val="28"/>
          <w:szCs w:val="28"/>
        </w:rPr>
        <w:t xml:space="preserve">щихся, соблюдения </w:t>
      </w:r>
      <w:r w:rsidRPr="008E7C3F">
        <w:rPr>
          <w:sz w:val="28"/>
          <w:szCs w:val="28"/>
        </w:rPr>
        <w:t xml:space="preserve">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6F2369" w:rsidRPr="008E7C3F" w:rsidRDefault="006F2369" w:rsidP="00B36620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установление фактического уровня теоретических знаний учащихся по предметам учебного плана, их практических умений и навыков; </w:t>
      </w:r>
    </w:p>
    <w:p w:rsidR="006F2369" w:rsidRPr="008E7C3F" w:rsidRDefault="006F2369" w:rsidP="00B36620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соотнесение этого уровня с требованиями государственного образовательного стандарта</w:t>
      </w:r>
      <w:r>
        <w:rPr>
          <w:sz w:val="28"/>
          <w:szCs w:val="28"/>
        </w:rPr>
        <w:t>,</w:t>
      </w:r>
      <w:r w:rsidRPr="008E7C3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E7C3F">
        <w:rPr>
          <w:sz w:val="28"/>
          <w:szCs w:val="28"/>
        </w:rPr>
        <w:t>онтроль выполнения учебных программ и календарно - тематического графика изучения учебных предметов;</w:t>
      </w:r>
    </w:p>
    <w:p w:rsidR="006F2369" w:rsidRPr="008E7C3F" w:rsidRDefault="006F2369" w:rsidP="00B36620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ind w:left="0" w:right="30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повышение ответственности общеобразовательного учреждения за результаты образовательного процесса, за объективную оценку усвоения учащимися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1.4.Промежуточная аттестация в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 подразделяется на: </w:t>
      </w:r>
    </w:p>
    <w:p w:rsidR="006F2369" w:rsidRPr="008E7C3F" w:rsidRDefault="006F2369" w:rsidP="00B36620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годовую аттестацию – оценку качества усвоения учащихся всего объёма содержания учебного предмета за учебный год; </w:t>
      </w:r>
    </w:p>
    <w:p w:rsidR="006F2369" w:rsidRPr="008E7C3F" w:rsidRDefault="006F2369" w:rsidP="00B36620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6F2369" w:rsidRPr="008E7C3F" w:rsidRDefault="006F2369" w:rsidP="00B36620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текущую аттестацию - оценку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1.5.Формами контроля качества усвоения содержания учебных программ обучающихся являются: </w:t>
      </w:r>
    </w:p>
    <w:p w:rsidR="006F2369" w:rsidRPr="008E7C3F" w:rsidRDefault="006F2369" w:rsidP="00B36620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формы письменной проверки -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</w:p>
    <w:p w:rsidR="006F2369" w:rsidRPr="008E7C3F" w:rsidRDefault="006F2369" w:rsidP="00B36620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Формы устной проверки -  это устный ответ учащегося на один или систему вопросов в форме рассказа, беседы, собеседования, зачет и другое. </w:t>
      </w:r>
    </w:p>
    <w:p w:rsidR="006F2369" w:rsidRPr="008E7C3F" w:rsidRDefault="006F2369" w:rsidP="00B36620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Комбинированная проверка предполагает сочетание письменных и устных форм проверок.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При проведении контроля качества освоения содержания учебных программ учащихся могут использоваться информационно – коммуникационные технологии.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1.6.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9, 11-х классов к государственной (итоговой) аттестации. Решения по данным вопросам принимаются педагогическим советом школы.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1.7. Дети-инвалиды, а также учащиеся, обучавшиеся по индивидуальному плану,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отметкам соответственно за четверть, полугодие или учебный год.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1.8.В профильных классах предполагается обязательное прохождение промежуточной аттестации по профильным предметам.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>2. Система оценивания учащихся при промежуточной аттестации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2.1.В соответствии с Уставом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 при промежуточной аттестации учащихся </w:t>
      </w:r>
      <w:r>
        <w:rPr>
          <w:sz w:val="28"/>
          <w:szCs w:val="28"/>
        </w:rPr>
        <w:t xml:space="preserve">5-11 классов </w:t>
      </w:r>
      <w:r w:rsidRPr="008E7C3F">
        <w:rPr>
          <w:sz w:val="28"/>
          <w:szCs w:val="28"/>
        </w:rPr>
        <w:t>применяется пятибалльная система оценивания в виде отметки, основанная на общедидактических критериях:</w:t>
      </w:r>
    </w:p>
    <w:p w:rsidR="006F2369" w:rsidRPr="008E7C3F" w:rsidRDefault="006F2369" w:rsidP="00B30657">
      <w:pPr>
        <w:spacing w:line="276" w:lineRule="auto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Отметка «5 (отлично)» ставится в случае:</w:t>
      </w:r>
    </w:p>
    <w:p w:rsidR="006F2369" w:rsidRPr="008E7C3F" w:rsidRDefault="006F2369" w:rsidP="00DC4805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- знания, понимания, глубины усвоения учащимися всего объёма программного материала;</w:t>
      </w:r>
    </w:p>
    <w:p w:rsidR="006F2369" w:rsidRDefault="006F2369" w:rsidP="00DC4805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6F2369" w:rsidRPr="008E7C3F" w:rsidRDefault="006F2369" w:rsidP="006562C3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отсутствие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6F2369" w:rsidRPr="008E7C3F" w:rsidRDefault="006F2369" w:rsidP="00B30657">
      <w:pPr>
        <w:spacing w:line="276" w:lineRule="auto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Отметка «4 (хорошо)» ставится в случае:</w:t>
      </w:r>
    </w:p>
    <w:p w:rsidR="006F2369" w:rsidRPr="008E7C3F" w:rsidRDefault="006F2369" w:rsidP="00DC4805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знания всего изученного материала;</w:t>
      </w:r>
    </w:p>
    <w:p w:rsidR="006F2369" w:rsidRPr="008E7C3F" w:rsidRDefault="006F2369" w:rsidP="005F546E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 w:rsidR="006F2369" w:rsidRPr="006562C3" w:rsidRDefault="006F2369" w:rsidP="006562C3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</w:t>
      </w:r>
      <w:r w:rsidRPr="006562C3">
        <w:rPr>
          <w:sz w:val="28"/>
          <w:szCs w:val="28"/>
        </w:rPr>
        <w:t>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6562C3">
        <w:rPr>
          <w:sz w:val="28"/>
          <w:szCs w:val="28"/>
        </w:rPr>
        <w:t>Отметка «3</w:t>
      </w:r>
      <w:r w:rsidRPr="008E7C3F">
        <w:rPr>
          <w:sz w:val="28"/>
          <w:szCs w:val="28"/>
        </w:rPr>
        <w:t xml:space="preserve"> (удовлетворительно)» ставится в случае:</w:t>
      </w:r>
    </w:p>
    <w:p w:rsidR="006F2369" w:rsidRPr="008E7C3F" w:rsidRDefault="006F2369" w:rsidP="006562C3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6F2369" w:rsidRPr="008E7C3F" w:rsidRDefault="006F2369" w:rsidP="00B30657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умения работать на уровне воспроизведения, затруднения при ответах на видоизменённые вопросы;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наличия 1-2 грубых ошибок, нескольких негрубых при воспроизведении изученного материла, незначительного несоблюдения основных правил культуры письменной и устной речи, правил оформления письменных работ.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Отметка «2 (неудовлетворительно)» ставится в случае: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знания и усвоения учебного материала на уровне ниже минимальных требований программы, отдельных представлений об изученном материале, отсутствия знания, неподготовленности;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отсутствие умения работать на уровне воспроизведения, затруднения при ответах на стандартные вопросы;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В целях гуманизации образовательной среды отметка «1» не используется.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2.2. Грубыми считаются следующие ошибки: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незнание наименований единиц измерения;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выделять главное в ответе;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применять знания для решения задач и объяснения явлений;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делать выводы и обобщения;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читать и строить графики и принципиальные схемы;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пользоваться первоисточниками, учебником и справочником;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нарушение техники безопасности;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небрежное отношение к оборудованию, приборам, материалам.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2.3. К негрубым ошибкам следует относить: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ошибки при снятии показаний с измерительных приборов, не связанные с определением цены деления шкалы;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ошибки, вызванные несоблюдением условий проведения опыта, наблюдения, условий работы приборов, оборудования;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ошибки в условных обозначениях на принципиальных схемах, неточность графика и др.;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нерациональные методы работы с учебной и справочной литературой;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неумение решать задачи, выполнять задание в общем виде.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2.4. Недочётами являются: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-нерациональные приёмы вычислений и преобразований, выполнения опыта</w:t>
      </w:r>
      <w:r>
        <w:rPr>
          <w:sz w:val="28"/>
          <w:szCs w:val="28"/>
        </w:rPr>
        <w:t>,</w:t>
      </w:r>
      <w:r w:rsidRPr="008E7C3F">
        <w:rPr>
          <w:sz w:val="28"/>
          <w:szCs w:val="28"/>
        </w:rPr>
        <w:t xml:space="preserve"> наблюдений, заданий;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ошибки в вычислениях (кроме математики);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небрежное выполнение записей, чертежей, схем, графиков;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орфографические и пунктуационные ошибки (кроме русского языка).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 xml:space="preserve">3. Содержание, формы и порядок проведения текущего контроля успеваемости учащихся.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3.1.Текущий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3.2.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Руководители</w:t>
      </w:r>
      <w:r>
        <w:rPr>
          <w:sz w:val="28"/>
          <w:szCs w:val="28"/>
        </w:rPr>
        <w:t xml:space="preserve"> школьных</w:t>
      </w:r>
      <w:r w:rsidRPr="008E7C3F">
        <w:rPr>
          <w:sz w:val="28"/>
          <w:szCs w:val="28"/>
        </w:rPr>
        <w:t xml:space="preserve"> методических объединений, заместитель руководителя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 по УР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3.3. В  связи с переходом на ФГОС НОО в 1-х классах осуществляется комплексный подход к оценке предметных, метапредметных и личностных результатов начального общего образования.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Оценивать личностные, метапредметные, предметные результаты образования обучающихся начальных классов, используя комплексный подход.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Лич</w:t>
      </w:r>
      <w:r w:rsidRPr="008E7C3F">
        <w:rPr>
          <w:sz w:val="28"/>
          <w:szCs w:val="28"/>
        </w:rPr>
        <w:softHyphen/>
        <w:t>ностные результаты выпускников на ступени начально</w:t>
      </w:r>
      <w:r w:rsidRPr="008E7C3F">
        <w:rPr>
          <w:sz w:val="28"/>
          <w:szCs w:val="28"/>
        </w:rPr>
        <w:softHyphen/>
        <w:t>го общего образования не подлежат итоговой оценке.</w:t>
      </w:r>
    </w:p>
    <w:p w:rsidR="006F2369" w:rsidRPr="008E7C3F" w:rsidRDefault="006F2369" w:rsidP="00B3662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6F2369" w:rsidRPr="008E7C3F" w:rsidRDefault="006F2369" w:rsidP="00B3662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Организовать работу по накопительной системе оценки в рамках Портфеля достижений (Портфолио) обучающихся 1 классов по трем направлениям:</w:t>
      </w:r>
    </w:p>
    <w:p w:rsidR="006F2369" w:rsidRPr="008E7C3F" w:rsidRDefault="006F2369" w:rsidP="00B366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- систематизированные материалы наблюдений (оценочные листы, материалы наблюдений и т.д.)</w:t>
      </w:r>
    </w:p>
    <w:p w:rsidR="006F2369" w:rsidRPr="008E7C3F" w:rsidRDefault="006F2369" w:rsidP="00B366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6F2369" w:rsidRPr="008E7C3F" w:rsidRDefault="006F2369" w:rsidP="00B366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- 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 -    Обучающимся 1-х классов отметки в баллах не выставляются.</w:t>
      </w:r>
    </w:p>
    <w:p w:rsidR="006F2369" w:rsidRPr="008E7C3F" w:rsidRDefault="006F2369" w:rsidP="00B366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- Во 2-4 классах промежуточная аттестация обучающихся проводится по учебным четвертям</w:t>
      </w:r>
    </w:p>
    <w:p w:rsidR="006F2369" w:rsidRPr="008E7C3F" w:rsidRDefault="006F2369" w:rsidP="00B366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- Во 2-4 классах знания и умения учащихся оцениваются по 4-х балльной системе (минимальный балл – 2, максимальный балл – 5).</w:t>
      </w:r>
    </w:p>
    <w:p w:rsidR="006F2369" w:rsidRPr="008E7C3F" w:rsidRDefault="006F2369" w:rsidP="00B3662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- Во 2-4 классах промежуточная аттестация проводится в форме контрольных работ, тестирования.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3.4. Успеваемость всех учащихся </w:t>
      </w:r>
      <w:r>
        <w:rPr>
          <w:sz w:val="28"/>
          <w:szCs w:val="28"/>
        </w:rPr>
        <w:t>5</w:t>
      </w:r>
      <w:r w:rsidRPr="008E7C3F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 подлежит текущему контролю в виде отметок по пятибалльной системе.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3.5. Оценка устного ответа учащегося при текущем контроле успеваемости выставляется в классный журнал в виде отметки по 5-балльной системе в конце урока.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3.6. Письменные, самостоятельные, контрольные и другие виды работ учащихся оцениваются по 5-балльной системе. За сочинение</w:t>
      </w:r>
      <w:r>
        <w:rPr>
          <w:sz w:val="28"/>
          <w:szCs w:val="28"/>
        </w:rPr>
        <w:t>, изложение</w:t>
      </w:r>
      <w:r w:rsidRPr="008E7C3F">
        <w:rPr>
          <w:sz w:val="28"/>
          <w:szCs w:val="28"/>
        </w:rPr>
        <w:t xml:space="preserve"> и диктант с грамматическим заданием выставляются в классный журнал 2 отметки.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3.7.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(в5-8 классах в течении недели, в 9-11 классах в течении 10 дней после проведения сочинения).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3.8. Успеваемость учащихся, занимающихся по индивидуальному учебному плану, подлежит текущему контролю по предметам, включенным в этот план. </w:t>
      </w:r>
    </w:p>
    <w:p w:rsidR="006F2369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3.9. Учащиеся, пропустившие по не зависящим от них обстоятельствам 75% учебного времени, не аттестуются по итогам четверти (полугодия). Воп</w:t>
      </w:r>
      <w:r>
        <w:rPr>
          <w:sz w:val="28"/>
          <w:szCs w:val="28"/>
        </w:rPr>
        <w:t>рос об аттестации таких</w:t>
      </w:r>
      <w:r w:rsidRPr="008E7C3F">
        <w:rPr>
          <w:sz w:val="28"/>
          <w:szCs w:val="28"/>
        </w:rPr>
        <w:t xml:space="preserve"> учащихся решается в индивидуальном порядке.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3.10. От текущего контроля успеваемости освобождаются учащиеся, получающие образование в форме экстерната, семейного образования.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sz w:val="28"/>
          <w:szCs w:val="28"/>
        </w:rPr>
        <w:t xml:space="preserve"> </w:t>
      </w:r>
      <w:r w:rsidRPr="008E7C3F">
        <w:rPr>
          <w:b/>
          <w:bCs/>
          <w:sz w:val="28"/>
          <w:szCs w:val="28"/>
        </w:rPr>
        <w:t xml:space="preserve">4. Содержание, формы и порядок проведения полугодовой промежуточной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F2369" w:rsidRPr="001801CC" w:rsidRDefault="006F2369" w:rsidP="001D0CCB">
      <w:pPr>
        <w:pStyle w:val="msonospacing0"/>
        <w:spacing w:before="0" w:beforeAutospacing="0" w:after="0" w:afterAutospacing="0" w:line="276" w:lineRule="auto"/>
        <w:ind w:left="300" w:right="300" w:firstLine="2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01C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801CC">
        <w:rPr>
          <w:sz w:val="28"/>
          <w:szCs w:val="28"/>
        </w:rPr>
        <w:t>Промежуточная аттестация (итоговый контроль) в переводных классах может проводиться в следующих формах:</w:t>
      </w:r>
    </w:p>
    <w:p w:rsidR="006F2369" w:rsidRDefault="006F2369" w:rsidP="001D0CCB">
      <w:pPr>
        <w:pStyle w:val="msonospacing0"/>
        <w:numPr>
          <w:ilvl w:val="0"/>
          <w:numId w:val="6"/>
        </w:numPr>
        <w:spacing w:before="0" w:beforeAutospacing="0" w:after="0" w:afterAutospacing="0" w:line="276" w:lineRule="auto"/>
        <w:ind w:right="300" w:firstLine="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01CC">
        <w:rPr>
          <w:sz w:val="28"/>
          <w:szCs w:val="28"/>
        </w:rPr>
        <w:t xml:space="preserve">административная контрольная работа, </w:t>
      </w:r>
    </w:p>
    <w:p w:rsidR="006F2369" w:rsidRPr="00FA23FB" w:rsidRDefault="006F2369" w:rsidP="00FA23FB">
      <w:pPr>
        <w:pStyle w:val="ListParagraph"/>
        <w:numPr>
          <w:ilvl w:val="0"/>
          <w:numId w:val="6"/>
        </w:numPr>
        <w:spacing w:line="276" w:lineRule="auto"/>
        <w:ind w:firstLine="256"/>
        <w:jc w:val="both"/>
        <w:rPr>
          <w:b/>
          <w:bCs/>
          <w:sz w:val="28"/>
          <w:szCs w:val="28"/>
        </w:rPr>
      </w:pPr>
      <w:r w:rsidRPr="00FA23FB">
        <w:rPr>
          <w:sz w:val="28"/>
          <w:szCs w:val="28"/>
        </w:rPr>
        <w:t>тестирование</w:t>
      </w:r>
    </w:p>
    <w:p w:rsidR="006F2369" w:rsidRPr="001801CC" w:rsidRDefault="006F2369" w:rsidP="00FA23FB">
      <w:pPr>
        <w:pStyle w:val="msonospacing0"/>
        <w:spacing w:before="0" w:beforeAutospacing="0" w:after="0" w:afterAutospacing="0" w:line="276" w:lineRule="auto"/>
        <w:ind w:left="1287" w:right="300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8E7C3F">
        <w:rPr>
          <w:sz w:val="28"/>
          <w:szCs w:val="28"/>
        </w:rPr>
        <w:t xml:space="preserve">. Полугодовая промежуточная аттестация учащихся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(полугодие).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8E7C3F">
        <w:rPr>
          <w:sz w:val="28"/>
          <w:szCs w:val="28"/>
        </w:rPr>
        <w:t xml:space="preserve">. Отметка учащегося за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E7C3F">
        <w:rPr>
          <w:sz w:val="28"/>
          <w:szCs w:val="28"/>
        </w:rPr>
        <w:t>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</w:p>
    <w:p w:rsidR="006F2369" w:rsidRDefault="006F2369" w:rsidP="00FA23FB">
      <w:pPr>
        <w:pStyle w:val="msonospacing0"/>
        <w:spacing w:before="0" w:beforeAutospacing="0" w:after="0" w:afterAutospacing="0" w:line="276" w:lineRule="auto"/>
        <w:ind w:right="300" w:firstLine="567"/>
        <w:jc w:val="both"/>
        <w:rPr>
          <w:sz w:val="28"/>
          <w:szCs w:val="28"/>
        </w:rPr>
      </w:pPr>
    </w:p>
    <w:p w:rsidR="006F2369" w:rsidRPr="001801CC" w:rsidRDefault="006F2369" w:rsidP="00FA23FB">
      <w:pPr>
        <w:pStyle w:val="msonospacing0"/>
        <w:spacing w:before="0" w:beforeAutospacing="0" w:after="0" w:afterAutospacing="0" w:line="276" w:lineRule="auto"/>
        <w:ind w:right="30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A23FB">
        <w:rPr>
          <w:sz w:val="28"/>
          <w:szCs w:val="28"/>
        </w:rPr>
        <w:t xml:space="preserve"> </w:t>
      </w:r>
      <w:r w:rsidRPr="001801CC">
        <w:rPr>
          <w:sz w:val="28"/>
          <w:szCs w:val="28"/>
        </w:rPr>
        <w:t>Ученики, имеющие неудовлетворительную оценку за год по учебному предмету, должны пройти промежуточную аттестацию по данному предмету.</w:t>
      </w:r>
    </w:p>
    <w:p w:rsidR="006F2369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FA23FB">
        <w:rPr>
          <w:sz w:val="28"/>
          <w:szCs w:val="28"/>
        </w:rPr>
        <w:t xml:space="preserve"> </w:t>
      </w:r>
      <w:r w:rsidRPr="001801CC">
        <w:rPr>
          <w:sz w:val="28"/>
          <w:szCs w:val="28"/>
        </w:rPr>
        <w:t>В день проводится только одна форма контроля.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E7C3F">
        <w:rPr>
          <w:sz w:val="28"/>
          <w:szCs w:val="28"/>
        </w:rPr>
        <w:t xml:space="preserve">. 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В классный журнал в соответствующей графе отметка не выставляется.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8E7C3F">
        <w:rPr>
          <w:sz w:val="28"/>
          <w:szCs w:val="28"/>
        </w:rPr>
        <w:t xml:space="preserve">. Учащийся по данному предмету имеет право сдать пропущенный материал учителю в каникулярное время и пройти полугодовую аттестацию.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4.</w:t>
      </w:r>
      <w:r>
        <w:rPr>
          <w:sz w:val="28"/>
          <w:szCs w:val="28"/>
        </w:rPr>
        <w:t>9.</w:t>
      </w:r>
      <w:r w:rsidRPr="008E7C3F">
        <w:rPr>
          <w:sz w:val="28"/>
          <w:szCs w:val="28"/>
        </w:rPr>
        <w:t xml:space="preserve"> Классные руководители доводят до сведения родителей (законных представителей) сведения о результатах полугодовой аттестации путём выставления отметок в дневники учащихся. В случае неудовлетворительных результатов аттестации – в письменной форме под роспись родителей (законных) представителей учащихся.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 xml:space="preserve">5. Содержание, формы и порядок проведения годовой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5.1. Годовую аттестацию проходят все учащиеся 2-8,10 классов.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Формами проведения годовой аттестации во 2-8,10 классах являются: административная контрольная работа, тест</w:t>
      </w:r>
      <w:r>
        <w:rPr>
          <w:sz w:val="28"/>
          <w:szCs w:val="28"/>
        </w:rPr>
        <w:t>ирование</w:t>
      </w:r>
      <w:r w:rsidRPr="008E7C3F">
        <w:rPr>
          <w:sz w:val="28"/>
          <w:szCs w:val="28"/>
        </w:rPr>
        <w:t>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5.2. Годовая аттестация учащихся 1-го класса проводится на основе комплексной контрольной работы (проводимой Департаментом образования администрации г. Арзамаса).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5.3. Требования к материалам для проведения годовой аттестации: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Материалы для проведения годовой аттестации готовятся членами соответствующих ШМО, назначаемых руководителем ШМО.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pStyle w:val="ListParagraph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письменных работ</w:t>
      </w:r>
      <w:r w:rsidRPr="008E7C3F">
        <w:rPr>
          <w:sz w:val="28"/>
          <w:szCs w:val="28"/>
        </w:rPr>
        <w:t xml:space="preserve"> должно соответствовать требованиям федерального государственного образовательного стандарта, учебной программе, годовому тематическому планированию учителя - предметника.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5.4. От годовой аттестации на основании справок из медицинских учреждений освобождаются дети-инвалиды, а также учащиеся</w:t>
      </w:r>
      <w:r>
        <w:rPr>
          <w:sz w:val="28"/>
          <w:szCs w:val="28"/>
        </w:rPr>
        <w:t>,</w:t>
      </w:r>
      <w:r w:rsidRPr="008E7C3F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>е</w:t>
      </w:r>
      <w:r w:rsidRPr="008E7C3F">
        <w:rPr>
          <w:sz w:val="28"/>
          <w:szCs w:val="28"/>
        </w:rPr>
        <w:t xml:space="preserve">ся по индивидуальному учебному плану при условии, что они успевают по всем предметам.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5.5. Расписание проведения годовой аттестации доводится до сведения педагогов, учащихся и их родителей (законных представителей) не позднее чем за две недели до начала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5.6. К годовой аттестации допускаются все учащиеся 2-8,10 классов.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5.7. Годовая аттестация учащихся 9,11-х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5.8. При выставлении годовой оценки следует учитывать оценки за четверти. Годовая оценка выставляется как среднее арифметическое четвертных оценок.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5.9. Итоги годовой аттестации учащихся отражаются в классных журналах в разделах тех учебных предметов, по которым она проводилась.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5.10.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 2-8,10 классах.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5.11.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учащихся.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5.12.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 основанием для перевода учащегося в следующий класс, для допуска к государственной (итоговой)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5.13. Заявления учащихся и их родителей, не согласных с результатами годовой аттестации или итоговой отметкой по учебному предмету, рассматриваются в установленном порядке конфликтной комиссией по вопросам разрешения споров, разногласий, противоречий и конфликтных ситуаций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>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5.14. Итоги годовой аттестации обсуждаются на заседаниях школьных методических объединений учителей и педагогического совета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sz w:val="28"/>
          <w:szCs w:val="28"/>
        </w:rPr>
        <w:t xml:space="preserve"> </w:t>
      </w:r>
      <w:r w:rsidRPr="008E7C3F">
        <w:rPr>
          <w:b/>
          <w:bCs/>
          <w:sz w:val="28"/>
          <w:szCs w:val="28"/>
        </w:rPr>
        <w:t xml:space="preserve">6. Права и обязанности участников процесса промежуточной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6.1. Участниками процесса аттестации считаются: учащийся и учитель, преподающий предмет в классе, руководители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. Права учащегося представляют его родители (законные представители).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6.2. Учитель, осуществляющий текущий контроль успеваемости и промежуточную аттестацию обучающихся, имеет право: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9A2F2F">
      <w:pPr>
        <w:pStyle w:val="ListParagraph"/>
        <w:numPr>
          <w:ilvl w:val="0"/>
          <w:numId w:val="5"/>
        </w:numPr>
        <w:spacing w:line="276" w:lineRule="auto"/>
        <w:ind w:left="0" w:firstLine="1418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6F2369" w:rsidRPr="008E7C3F" w:rsidRDefault="006F2369" w:rsidP="009A2F2F">
      <w:pPr>
        <w:pStyle w:val="ListParagraph"/>
        <w:numPr>
          <w:ilvl w:val="0"/>
          <w:numId w:val="4"/>
        </w:numPr>
        <w:spacing w:line="276" w:lineRule="auto"/>
        <w:ind w:left="0" w:firstLine="1418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6.3. Учитель в ходе аттестации не имеет права: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;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оказывать давление на учащихся, проявлять к ним недоброжелательное, некорректное отношение.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6.4. Классный руководитель обязан проинформировать родителей (законных представителей) через дневники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руководителю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>6.5. Учащийся имеет право  проходить все формы промежуточной аттестации за текущий учебный год в порядке, установленном</w:t>
      </w:r>
      <w:r>
        <w:rPr>
          <w:sz w:val="28"/>
          <w:szCs w:val="28"/>
        </w:rPr>
        <w:t xml:space="preserve"> настоящим Положением</w:t>
      </w:r>
      <w:r w:rsidRPr="008E7C3F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СОШ № 12.</w:t>
      </w:r>
      <w:r w:rsidRPr="008E7C3F">
        <w:rPr>
          <w:sz w:val="28"/>
          <w:szCs w:val="28"/>
        </w:rPr>
        <w:t xml:space="preserve">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6.6. Учащийся обязан выполнять требования, определенные настоящим Положением.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6.7. Родители (законные представители) ребенка имеют право: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9A2F2F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</w:t>
      </w:r>
    </w:p>
    <w:p w:rsidR="006F2369" w:rsidRPr="008E7C3F" w:rsidRDefault="006F2369" w:rsidP="009A2F2F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9A2F2F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обжаловать результаты промежуточной аттестации их ребенка в случае нарушения </w:t>
      </w:r>
      <w:r>
        <w:rPr>
          <w:sz w:val="28"/>
          <w:szCs w:val="28"/>
        </w:rPr>
        <w:t>МБОУ СОШ № 12</w:t>
      </w:r>
      <w:r w:rsidRPr="008E7C3F">
        <w:rPr>
          <w:sz w:val="28"/>
          <w:szCs w:val="28"/>
        </w:rPr>
        <w:t xml:space="preserve">процедуры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6.8. Родители (законные представители) обязаны: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9A2F2F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 </w:t>
      </w:r>
    </w:p>
    <w:p w:rsidR="006F2369" w:rsidRPr="008E7C3F" w:rsidRDefault="006F2369" w:rsidP="009A2F2F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9A2F2F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вести контроль текущей успеваемости своего ребенка, результатов его промежуточной аттестации; </w:t>
      </w:r>
    </w:p>
    <w:p w:rsidR="006F2369" w:rsidRPr="008E7C3F" w:rsidRDefault="006F2369" w:rsidP="009A2F2F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9A2F2F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оказывать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6.9. </w:t>
      </w:r>
      <w:r>
        <w:rPr>
          <w:sz w:val="28"/>
          <w:szCs w:val="28"/>
        </w:rPr>
        <w:t xml:space="preserve">МБОУ СОШ № 12 </w:t>
      </w:r>
      <w:r w:rsidRPr="008E7C3F">
        <w:rPr>
          <w:sz w:val="28"/>
          <w:szCs w:val="28"/>
        </w:rPr>
        <w:t xml:space="preserve">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6.10. Заявления учащихся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по вопросам разрешения споров, разногласий, противоречий и конфликтных ситуаций образовательного учреждения.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 xml:space="preserve">7. Оформление документации общеобразовательного учреждения по итогам промежуточной аттестации учащихся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7.1. Итоги промежуточной аттестации учащихся отражаются в классных журналах в разделах тех предметов, по которым она проводилась.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E7C3F">
        <w:rPr>
          <w:b/>
          <w:bCs/>
          <w:sz w:val="28"/>
          <w:szCs w:val="28"/>
        </w:rPr>
        <w:t xml:space="preserve">8. Обязанности администрации </w:t>
      </w:r>
      <w:r w:rsidRPr="00E9028F">
        <w:rPr>
          <w:b/>
          <w:bCs/>
          <w:sz w:val="28"/>
          <w:szCs w:val="28"/>
        </w:rPr>
        <w:t>МБОУ СОШ № 12</w:t>
      </w:r>
      <w:r>
        <w:rPr>
          <w:b/>
          <w:bCs/>
          <w:sz w:val="28"/>
          <w:szCs w:val="28"/>
        </w:rPr>
        <w:t xml:space="preserve"> </w:t>
      </w:r>
      <w:r w:rsidRPr="00E9028F">
        <w:rPr>
          <w:b/>
          <w:bCs/>
          <w:sz w:val="28"/>
          <w:szCs w:val="28"/>
        </w:rPr>
        <w:t>в</w:t>
      </w:r>
      <w:r w:rsidRPr="008E7C3F">
        <w:rPr>
          <w:b/>
          <w:bCs/>
          <w:sz w:val="28"/>
          <w:szCs w:val="28"/>
        </w:rPr>
        <w:t xml:space="preserve"> период подготовки, проведения и после завершения промежуточной аттестации обучающихся.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8.1. В период подготовки к промежуточной аттестации обучающихся администрация школы: </w:t>
      </w: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</w:t>
      </w: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формирует состав аттестационных комиссий по учебным предметам;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организует экспертизу аттестационного материала; </w:t>
      </w:r>
    </w:p>
    <w:p w:rsidR="006F2369" w:rsidRPr="008E7C3F" w:rsidRDefault="006F2369" w:rsidP="00B36620">
      <w:pPr>
        <w:pStyle w:val="ListParagraph"/>
        <w:numPr>
          <w:ilvl w:val="0"/>
          <w:numId w:val="4"/>
        </w:num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организует необходимую консультативную помощь обучающимся при их подготовке к промежуточной аттестации. 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  <w:r w:rsidRPr="008E7C3F">
        <w:rPr>
          <w:sz w:val="28"/>
          <w:szCs w:val="28"/>
        </w:rPr>
        <w:t xml:space="preserve">8.2. После завершения промежуточной аттестации администрация школы организует обсуждение ее итогов на заседаниях </w:t>
      </w:r>
      <w:r>
        <w:rPr>
          <w:sz w:val="28"/>
          <w:szCs w:val="28"/>
        </w:rPr>
        <w:t xml:space="preserve">школьных </w:t>
      </w:r>
      <w:r w:rsidRPr="008E7C3F">
        <w:rPr>
          <w:sz w:val="28"/>
          <w:szCs w:val="28"/>
        </w:rPr>
        <w:t>методических объединени</w:t>
      </w:r>
      <w:r>
        <w:rPr>
          <w:sz w:val="28"/>
          <w:szCs w:val="28"/>
        </w:rPr>
        <w:t>й</w:t>
      </w:r>
      <w:r w:rsidRPr="008E7C3F">
        <w:rPr>
          <w:sz w:val="28"/>
          <w:szCs w:val="28"/>
        </w:rPr>
        <w:t xml:space="preserve"> и педагогического совета.</w:t>
      </w:r>
    </w:p>
    <w:p w:rsidR="006F2369" w:rsidRPr="008E7C3F" w:rsidRDefault="006F2369" w:rsidP="00B3662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369" w:rsidRPr="008E7C3F" w:rsidRDefault="006F2369" w:rsidP="00B36620">
      <w:pPr>
        <w:spacing w:line="276" w:lineRule="auto"/>
        <w:ind w:firstLine="709"/>
        <w:jc w:val="both"/>
        <w:rPr>
          <w:sz w:val="28"/>
          <w:szCs w:val="28"/>
        </w:rPr>
      </w:pPr>
    </w:p>
    <w:sectPr w:rsidR="006F2369" w:rsidRPr="008E7C3F" w:rsidSect="0049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6F"/>
    <w:multiLevelType w:val="hybridMultilevel"/>
    <w:tmpl w:val="05644E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0"/>
        </w:tabs>
        <w:ind w:left="10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0"/>
        </w:tabs>
        <w:ind w:left="17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0"/>
        </w:tabs>
        <w:ind w:left="31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0"/>
        </w:tabs>
        <w:ind w:left="38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0"/>
        </w:tabs>
        <w:ind w:left="53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0"/>
        </w:tabs>
        <w:ind w:left="6050" w:hanging="360"/>
      </w:pPr>
    </w:lvl>
  </w:abstractNum>
  <w:abstractNum w:abstractNumId="1">
    <w:nsid w:val="0FA72E72"/>
    <w:multiLevelType w:val="hybridMultilevel"/>
    <w:tmpl w:val="45BA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2344C"/>
    <w:multiLevelType w:val="hybridMultilevel"/>
    <w:tmpl w:val="36EE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851C34"/>
    <w:multiLevelType w:val="hybridMultilevel"/>
    <w:tmpl w:val="72E0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C220DF"/>
    <w:multiLevelType w:val="hybridMultilevel"/>
    <w:tmpl w:val="6D9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664DDB"/>
    <w:multiLevelType w:val="hybridMultilevel"/>
    <w:tmpl w:val="36DC036C"/>
    <w:lvl w:ilvl="0" w:tplc="DEE8FD6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3F"/>
    <w:rsid w:val="001801CC"/>
    <w:rsid w:val="001D0CCB"/>
    <w:rsid w:val="00353E89"/>
    <w:rsid w:val="00492691"/>
    <w:rsid w:val="004C05A5"/>
    <w:rsid w:val="005F546E"/>
    <w:rsid w:val="006562C3"/>
    <w:rsid w:val="006F2369"/>
    <w:rsid w:val="008D0B44"/>
    <w:rsid w:val="008E7C3F"/>
    <w:rsid w:val="009A2F2F"/>
    <w:rsid w:val="009F6611"/>
    <w:rsid w:val="00A10EC8"/>
    <w:rsid w:val="00A15D9A"/>
    <w:rsid w:val="00A606FC"/>
    <w:rsid w:val="00B30657"/>
    <w:rsid w:val="00B36620"/>
    <w:rsid w:val="00DC4805"/>
    <w:rsid w:val="00E168E3"/>
    <w:rsid w:val="00E9028F"/>
    <w:rsid w:val="00EE1FC1"/>
    <w:rsid w:val="00FA23FB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basedOn w:val="Normal"/>
    <w:uiPriority w:val="99"/>
    <w:rsid w:val="008E7C3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E7C3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7C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5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14</Pages>
  <Words>3498</Words>
  <Characters>19944</Characters>
  <Application>Microsoft Office Outlook</Application>
  <DocSecurity>0</DocSecurity>
  <Lines>0</Lines>
  <Paragraphs>0</Paragraphs>
  <ScaleCrop>false</ScaleCrop>
  <Company>МОУ сош № 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2013-12-11T13:13:00Z</cp:lastPrinted>
  <dcterms:created xsi:type="dcterms:W3CDTF">2013-12-11T08:55:00Z</dcterms:created>
  <dcterms:modified xsi:type="dcterms:W3CDTF">2013-12-11T13:13:00Z</dcterms:modified>
</cp:coreProperties>
</file>